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8820"/>
      </w:tblGrid>
      <w:tr w:rsidR="00297638" w:rsidRPr="00C45011" w:rsidTr="0089141E">
        <w:trPr>
          <w:trHeight w:hRule="exact" w:val="219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297638" w:rsidRPr="00C45011" w:rsidRDefault="00F202CD" w:rsidP="00E407ED">
            <w:pPr>
              <w:spacing w:before="10" w:after="468"/>
              <w:ind w:left="57"/>
              <w:jc w:val="right"/>
            </w:pPr>
            <w:r w:rsidRPr="00C45011">
              <w:object w:dxaOrig="3090" w:dyaOrig="3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09.5pt" o:ole="">
                  <v:imagedata r:id="rId8" o:title=""/>
                </v:shape>
                <o:OLEObject Type="Embed" ProgID="PBrush" ShapeID="_x0000_i1025" DrawAspect="Content" ObjectID="_1592372560" r:id="rId9"/>
              </w:objec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297638" w:rsidRPr="00C45011" w:rsidRDefault="009C4AF7" w:rsidP="009C4AF7">
            <w:pPr>
              <w:spacing w:before="180"/>
              <w:rPr>
                <w:rFonts w:ascii="Calibri" w:hAnsi="Calibri" w:cs="Calibri"/>
                <w:color w:val="050505"/>
                <w:spacing w:val="2"/>
                <w:sz w:val="34"/>
                <w:szCs w:val="34"/>
              </w:rPr>
            </w:pPr>
            <w:r>
              <w:rPr>
                <w:rFonts w:ascii="Calibri" w:hAnsi="Calibri" w:cs="Calibri"/>
                <w:b/>
                <w:color w:val="050505"/>
                <w:spacing w:val="2"/>
                <w:sz w:val="34"/>
                <w:szCs w:val="34"/>
              </w:rPr>
              <w:t xml:space="preserve">  </w:t>
            </w:r>
            <w:r w:rsidR="00297638" w:rsidRPr="00C45011">
              <w:rPr>
                <w:rFonts w:ascii="Calibri" w:hAnsi="Calibri" w:cs="Calibri"/>
                <w:color w:val="050505"/>
                <w:spacing w:val="2"/>
                <w:sz w:val="34"/>
                <w:szCs w:val="34"/>
              </w:rPr>
              <w:t xml:space="preserve">OFFICIAL NOTICE </w:t>
            </w:r>
            <w:smartTag w:uri="urn:schemas-microsoft-com:office:smarttags" w:element="stockticker">
              <w:r w:rsidR="00297638" w:rsidRPr="00C45011">
                <w:rPr>
                  <w:rFonts w:ascii="Calibri" w:hAnsi="Calibri" w:cs="Calibri"/>
                  <w:color w:val="050505"/>
                  <w:spacing w:val="2"/>
                  <w:sz w:val="34"/>
                  <w:szCs w:val="34"/>
                </w:rPr>
                <w:t>AND</w:t>
              </w:r>
            </w:smartTag>
            <w:r w:rsidR="00297638" w:rsidRPr="00C45011">
              <w:rPr>
                <w:rFonts w:ascii="Calibri" w:hAnsi="Calibri" w:cs="Calibri"/>
                <w:color w:val="050505"/>
                <w:spacing w:val="2"/>
                <w:sz w:val="34"/>
                <w:szCs w:val="34"/>
              </w:rPr>
              <w:t xml:space="preserve"> AGENDA</w:t>
            </w:r>
          </w:p>
          <w:p w:rsidR="00297638" w:rsidRDefault="00297638" w:rsidP="009C4AF7">
            <w:pPr>
              <w:spacing w:before="108" w:line="264" w:lineRule="auto"/>
              <w:ind w:left="211" w:right="612"/>
              <w:jc w:val="right"/>
              <w:rPr>
                <w:rFonts w:ascii="Calibri" w:hAnsi="Calibri" w:cs="Calibri"/>
                <w:color w:val="050505"/>
                <w:sz w:val="21"/>
                <w:szCs w:val="21"/>
              </w:rPr>
            </w:pPr>
            <w:r w:rsidRPr="00C45011">
              <w:rPr>
                <w:rFonts w:ascii="Calibri" w:hAnsi="Calibri" w:cs="Calibri"/>
                <w:color w:val="050505"/>
                <w:spacing w:val="-2"/>
                <w:sz w:val="21"/>
                <w:szCs w:val="21"/>
              </w:rPr>
              <w:t xml:space="preserve">Notice is hereby given that the </w:t>
            </w:r>
            <w:r w:rsidR="00851A9C">
              <w:rPr>
                <w:rFonts w:ascii="Calibri" w:hAnsi="Calibri" w:cs="Calibri"/>
                <w:color w:val="050505"/>
                <w:spacing w:val="-2"/>
                <w:sz w:val="21"/>
                <w:szCs w:val="21"/>
              </w:rPr>
              <w:t>Tree Commission</w:t>
            </w:r>
            <w:r w:rsidRPr="00C45011">
              <w:rPr>
                <w:rFonts w:ascii="Calibri" w:hAnsi="Calibri" w:cs="Calibri"/>
                <w:color w:val="050505"/>
                <w:spacing w:val="-2"/>
                <w:sz w:val="21"/>
                <w:szCs w:val="21"/>
              </w:rPr>
              <w:t xml:space="preserve"> of the City of Stoughton, Wisconsin will hold a </w:t>
            </w:r>
            <w:r w:rsidRPr="00C45011">
              <w:rPr>
                <w:rFonts w:ascii="Calibri" w:hAnsi="Calibri" w:cs="Calibri"/>
                <w:color w:val="050505"/>
                <w:sz w:val="21"/>
                <w:szCs w:val="21"/>
              </w:rPr>
              <w:t>regular or special meeting as indicated on the date, time and location given below.</w:t>
            </w:r>
          </w:p>
          <w:p w:rsidR="00AE3DA6" w:rsidRPr="0016008B" w:rsidRDefault="00AE3DA6" w:rsidP="003A3950">
            <w:pPr>
              <w:spacing w:before="108" w:line="264" w:lineRule="auto"/>
              <w:ind w:left="211" w:right="612"/>
              <w:rPr>
                <w:rFonts w:ascii="Calibri" w:hAnsi="Calibri" w:cs="Calibri"/>
                <w:b/>
                <w:color w:val="050505"/>
                <w:sz w:val="28"/>
                <w:szCs w:val="28"/>
                <w:u w:val="single"/>
              </w:rPr>
            </w:pPr>
          </w:p>
        </w:tc>
      </w:tr>
      <w:tr w:rsidR="00297638" w:rsidRPr="00C45011" w:rsidTr="0089141E">
        <w:trPr>
          <w:trHeight w:hRule="exact" w:val="192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97638" w:rsidRPr="00C45011" w:rsidRDefault="00297638" w:rsidP="00E407ED">
            <w:pPr>
              <w:spacing w:before="180"/>
              <w:ind w:left="36" w:right="576"/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</w:pPr>
            <w:r w:rsidRPr="00C45011">
              <w:rPr>
                <w:rFonts w:ascii="Calibri" w:hAnsi="Calibri" w:cs="Calibri"/>
                <w:color w:val="050505"/>
                <w:spacing w:val="-10"/>
                <w:w w:val="105"/>
                <w:sz w:val="23"/>
                <w:szCs w:val="23"/>
              </w:rPr>
              <w:t xml:space="preserve">Meeting of the: </w:t>
            </w:r>
            <w:r w:rsidRPr="00C45011"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  <w:t>Date /Time: Location:</w:t>
            </w:r>
          </w:p>
          <w:p w:rsidR="00297638" w:rsidRDefault="00297638" w:rsidP="00E407ED">
            <w:pPr>
              <w:spacing w:before="36"/>
              <w:ind w:left="36"/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</w:pPr>
            <w:r w:rsidRPr="00C45011"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  <w:t>Members:</w:t>
            </w:r>
          </w:p>
          <w:p w:rsidR="00474CFA" w:rsidRDefault="00474CFA" w:rsidP="00E407ED">
            <w:pPr>
              <w:spacing w:before="36"/>
              <w:ind w:left="36"/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</w:pPr>
          </w:p>
          <w:p w:rsidR="00474CFA" w:rsidRDefault="00474CFA" w:rsidP="00E407ED">
            <w:pPr>
              <w:spacing w:before="36"/>
              <w:ind w:left="36"/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</w:pPr>
          </w:p>
          <w:p w:rsidR="00474CFA" w:rsidRDefault="00474CFA" w:rsidP="00E407ED">
            <w:pPr>
              <w:spacing w:before="36"/>
              <w:ind w:left="36"/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</w:pPr>
          </w:p>
          <w:p w:rsidR="00474CFA" w:rsidRDefault="00474CFA" w:rsidP="00E407ED">
            <w:pPr>
              <w:spacing w:before="36"/>
              <w:ind w:left="36"/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</w:pPr>
          </w:p>
          <w:p w:rsidR="00474CFA" w:rsidRPr="00C45011" w:rsidRDefault="00474CFA" w:rsidP="00E407ED">
            <w:pPr>
              <w:spacing w:before="36"/>
              <w:ind w:left="36"/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297638" w:rsidRPr="00C45011" w:rsidRDefault="00851A9C" w:rsidP="00E407ED">
            <w:pPr>
              <w:spacing w:before="144" w:line="259" w:lineRule="exact"/>
              <w:ind w:left="211"/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3"/>
                <w:szCs w:val="23"/>
              </w:rPr>
              <w:t>TREE COMMISSION</w:t>
            </w:r>
            <w:r w:rsidR="00297638" w:rsidRPr="00C45011"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3"/>
                <w:szCs w:val="23"/>
              </w:rPr>
              <w:t xml:space="preserve"> OF THE </w:t>
            </w:r>
            <w:smartTag w:uri="urn:schemas-microsoft-com:office:smarttags" w:element="stockticker">
              <w:r w:rsidR="00297638" w:rsidRPr="00C45011">
                <w:rPr>
                  <w:rFonts w:ascii="Calibri" w:hAnsi="Calibri" w:cs="Calibri"/>
                  <w:b/>
                  <w:bCs/>
                  <w:color w:val="050505"/>
                  <w:spacing w:val="-4"/>
                  <w:w w:val="105"/>
                  <w:sz w:val="23"/>
                  <w:szCs w:val="23"/>
                </w:rPr>
                <w:t>CITY</w:t>
              </w:r>
            </w:smartTag>
            <w:r w:rsidR="00297638" w:rsidRPr="00C45011"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3"/>
                <w:szCs w:val="23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="00297638" w:rsidRPr="00C45011">
                  <w:rPr>
                    <w:rFonts w:ascii="Calibri" w:hAnsi="Calibri" w:cs="Calibri"/>
                    <w:b/>
                    <w:bCs/>
                    <w:color w:val="050505"/>
                    <w:spacing w:val="-4"/>
                    <w:w w:val="105"/>
                    <w:sz w:val="23"/>
                    <w:szCs w:val="23"/>
                  </w:rPr>
                  <w:t>STOUGHTON</w:t>
                </w:r>
              </w:smartTag>
            </w:smartTag>
          </w:p>
          <w:p w:rsidR="00297638" w:rsidRPr="00D43CFF" w:rsidRDefault="00BB55E6" w:rsidP="00E407ED">
            <w:pPr>
              <w:spacing w:before="36" w:line="278" w:lineRule="exact"/>
              <w:ind w:left="211"/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8"/>
                <w:szCs w:val="28"/>
              </w:rPr>
            </w:pPr>
            <w:r w:rsidRPr="00605149"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8"/>
                <w:szCs w:val="28"/>
              </w:rPr>
              <w:t>Thursday,</w:t>
            </w:r>
            <w:r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8"/>
                <w:szCs w:val="28"/>
              </w:rPr>
              <w:t xml:space="preserve"> </w:t>
            </w:r>
            <w:r w:rsidR="00886948"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8"/>
                <w:szCs w:val="28"/>
              </w:rPr>
              <w:t>July 12</w:t>
            </w:r>
            <w:r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8"/>
                <w:szCs w:val="28"/>
              </w:rPr>
              <w:t>,</w:t>
            </w:r>
            <w:r w:rsidR="00851A9C" w:rsidRPr="003A3950"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8"/>
                <w:szCs w:val="28"/>
              </w:rPr>
              <w:t xml:space="preserve"> @ </w:t>
            </w:r>
            <w:r w:rsidR="00EC2580" w:rsidRPr="003A3950"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8"/>
                <w:szCs w:val="28"/>
              </w:rPr>
              <w:t>4:30</w:t>
            </w:r>
            <w:r w:rsidR="00851A9C" w:rsidRPr="003A3950"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8"/>
                <w:szCs w:val="28"/>
              </w:rPr>
              <w:t xml:space="preserve"> p.m.</w:t>
            </w:r>
          </w:p>
          <w:p w:rsidR="00297638" w:rsidRPr="00C45011" w:rsidRDefault="00416076" w:rsidP="00E407ED">
            <w:pPr>
              <w:spacing w:line="279" w:lineRule="exact"/>
              <w:ind w:left="211" w:right="180"/>
              <w:rPr>
                <w:rFonts w:ascii="Calibri" w:hAnsi="Calibri" w:cs="Calibri"/>
                <w:b/>
                <w:bCs/>
                <w:color w:val="050505"/>
                <w:spacing w:val="-1"/>
                <w:w w:val="105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50505"/>
                <w:spacing w:val="-1"/>
                <w:w w:val="105"/>
                <w:sz w:val="23"/>
                <w:szCs w:val="23"/>
              </w:rPr>
              <w:t>Ed Overland Room/City Hall 381 E Main St, Stoughton, WI  53589</w:t>
            </w:r>
          </w:p>
          <w:p w:rsidR="00297638" w:rsidRPr="00C45011" w:rsidRDefault="00474CFA" w:rsidP="00167B9E">
            <w:pPr>
              <w:spacing w:line="279" w:lineRule="exact"/>
              <w:ind w:left="211" w:right="180"/>
              <w:rPr>
                <w:rFonts w:ascii="Calibri" w:hAnsi="Calibri" w:cs="Calibri"/>
                <w:color w:val="050505"/>
                <w:spacing w:val="-3"/>
                <w:w w:val="105"/>
                <w:sz w:val="23"/>
                <w:szCs w:val="23"/>
              </w:rPr>
            </w:pPr>
            <w:r w:rsidRPr="00C877C8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Kevin Short, </w:t>
            </w:r>
            <w:r w:rsidR="00EA1C7E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 </w:t>
            </w:r>
            <w:r w:rsidR="00D85957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>Sid</w:t>
            </w:r>
            <w:r w:rsidR="00D8616D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 Boersma, </w:t>
            </w:r>
            <w:r w:rsidR="0052624F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Dean Tangeman, </w:t>
            </w:r>
            <w:r w:rsidR="001643A5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>Mike Point</w:t>
            </w:r>
            <w:r w:rsidR="00E561E2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, </w:t>
            </w:r>
            <w:r w:rsidR="001643A5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Nicholas </w:t>
            </w:r>
            <w:proofErr w:type="spellStart"/>
            <w:r w:rsidR="001643A5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>Yuknis</w:t>
            </w:r>
            <w:proofErr w:type="spellEnd"/>
            <w:r w:rsidR="001643A5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, Mitch Bergeson, </w:t>
            </w:r>
            <w:r w:rsidR="005025AC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City Forester John Kemppainen, </w:t>
            </w:r>
            <w:r w:rsidR="00E561E2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>Director Brett Hebert,</w:t>
            </w:r>
            <w:r w:rsidR="00AA7A05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 </w:t>
            </w:r>
            <w:r w:rsidR="00C1515C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>Stoughton Utilities Director Bob Kardasz</w:t>
            </w:r>
            <w:r w:rsidR="005025AC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, </w:t>
            </w:r>
            <w:r w:rsidR="00C1515C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 </w:t>
            </w:r>
            <w:r w:rsidR="00061EF1" w:rsidRPr="00C877C8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and Mayor </w:t>
            </w:r>
            <w:r w:rsidR="00167B9E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>Tim</w:t>
            </w:r>
            <w:r w:rsidR="00061EF1" w:rsidRPr="00C877C8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 </w:t>
            </w:r>
            <w:r w:rsidR="00167B9E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>Swadley</w:t>
            </w:r>
          </w:p>
        </w:tc>
      </w:tr>
    </w:tbl>
    <w:p w:rsidR="00297638" w:rsidRDefault="00297638">
      <w:pPr>
        <w:rPr>
          <w:sz w:val="22"/>
          <w:szCs w:val="22"/>
        </w:rPr>
      </w:pPr>
    </w:p>
    <w:p w:rsidR="0089141E" w:rsidRPr="00AF6B00" w:rsidRDefault="0089141E" w:rsidP="0089141E">
      <w:pPr>
        <w:shd w:val="clear" w:color="auto" w:fill="C2D69B"/>
        <w:rPr>
          <w:sz w:val="22"/>
          <w:szCs w:val="22"/>
        </w:rPr>
      </w:pPr>
      <w:r>
        <w:rPr>
          <w:sz w:val="22"/>
          <w:szCs w:val="22"/>
        </w:rPr>
        <w:t>Item #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6B00">
        <w:rPr>
          <w:sz w:val="22"/>
          <w:szCs w:val="22"/>
        </w:rPr>
        <w:t>CALL TO ORDER</w:t>
      </w:r>
    </w:p>
    <w:p w:rsidR="0089141E" w:rsidRDefault="0089141E" w:rsidP="00363D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D5C16">
        <w:rPr>
          <w:sz w:val="22"/>
          <w:szCs w:val="22"/>
        </w:rPr>
        <w:t>Communications</w:t>
      </w:r>
    </w:p>
    <w:p w:rsidR="00453E0A" w:rsidRDefault="00F36EB1" w:rsidP="00363D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Forestry </w:t>
      </w:r>
      <w:r w:rsidR="00453E0A">
        <w:rPr>
          <w:sz w:val="22"/>
          <w:szCs w:val="22"/>
        </w:rPr>
        <w:t>Reports</w:t>
      </w:r>
      <w:r w:rsidR="00515421">
        <w:rPr>
          <w:sz w:val="22"/>
          <w:szCs w:val="22"/>
        </w:rPr>
        <w:t xml:space="preserve"> – </w:t>
      </w:r>
      <w:r w:rsidR="00886948">
        <w:rPr>
          <w:sz w:val="22"/>
          <w:szCs w:val="22"/>
        </w:rPr>
        <w:t>June</w:t>
      </w:r>
    </w:p>
    <w:p w:rsidR="00363DD4" w:rsidRPr="00363DD4" w:rsidRDefault="00363DD4" w:rsidP="00301B62">
      <w:pPr>
        <w:pStyle w:val="ListParagraph"/>
        <w:ind w:left="2160"/>
        <w:rPr>
          <w:sz w:val="22"/>
          <w:szCs w:val="22"/>
        </w:rPr>
      </w:pPr>
    </w:p>
    <w:p w:rsidR="00A70068" w:rsidRPr="00A70068" w:rsidRDefault="007E4D9C" w:rsidP="00A70068">
      <w:pPr>
        <w:shd w:val="clear" w:color="auto" w:fill="C2D69B"/>
        <w:rPr>
          <w:sz w:val="22"/>
          <w:szCs w:val="22"/>
        </w:rPr>
      </w:pPr>
      <w:r w:rsidRPr="00AF6B00">
        <w:rPr>
          <w:sz w:val="22"/>
          <w:szCs w:val="22"/>
        </w:rPr>
        <w:t>Item #</w:t>
      </w:r>
      <w:r w:rsidRPr="00AF6B00">
        <w:rPr>
          <w:sz w:val="22"/>
          <w:szCs w:val="22"/>
        </w:rPr>
        <w:tab/>
      </w:r>
      <w:r w:rsidR="00E15B48" w:rsidRPr="00AF6B00">
        <w:rPr>
          <w:sz w:val="22"/>
          <w:szCs w:val="22"/>
        </w:rPr>
        <w:tab/>
      </w:r>
      <w:r w:rsidR="000362A0">
        <w:rPr>
          <w:sz w:val="22"/>
          <w:szCs w:val="22"/>
        </w:rPr>
        <w:tab/>
        <w:t>OLD BUSINESS</w:t>
      </w:r>
    </w:p>
    <w:p w:rsidR="00750B0E" w:rsidRPr="00DF67E4" w:rsidRDefault="00750B0E" w:rsidP="00DF67E4">
      <w:pPr>
        <w:rPr>
          <w:sz w:val="22"/>
          <w:szCs w:val="22"/>
        </w:rPr>
      </w:pPr>
    </w:p>
    <w:p w:rsidR="00036825" w:rsidRPr="00886948" w:rsidRDefault="00374FD6" w:rsidP="0088694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regarding the </w:t>
      </w:r>
      <w:r w:rsidR="00F8606F">
        <w:rPr>
          <w:sz w:val="22"/>
          <w:szCs w:val="22"/>
        </w:rPr>
        <w:t>Wood Inventory Plan</w:t>
      </w:r>
      <w:r w:rsidR="001C59D3">
        <w:rPr>
          <w:sz w:val="22"/>
          <w:szCs w:val="22"/>
        </w:rPr>
        <w:t xml:space="preserve"> / Pricing</w:t>
      </w:r>
    </w:p>
    <w:p w:rsidR="00036825" w:rsidRPr="00036825" w:rsidRDefault="00374FD6" w:rsidP="0003682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886948">
        <w:rPr>
          <w:sz w:val="22"/>
          <w:szCs w:val="22"/>
        </w:rPr>
        <w:t xml:space="preserve">iscussion regarding </w:t>
      </w:r>
      <w:r w:rsidR="00036825">
        <w:rPr>
          <w:sz w:val="22"/>
          <w:szCs w:val="22"/>
        </w:rPr>
        <w:t>Tree City USA Growth Award Ideas</w:t>
      </w:r>
    </w:p>
    <w:p w:rsidR="0065617E" w:rsidRPr="005E0D70" w:rsidRDefault="0065617E" w:rsidP="0065617E">
      <w:pPr>
        <w:pStyle w:val="ListParagraph"/>
        <w:ind w:left="2115"/>
        <w:rPr>
          <w:sz w:val="22"/>
          <w:szCs w:val="22"/>
        </w:rPr>
      </w:pPr>
    </w:p>
    <w:p w:rsidR="007E4D9C" w:rsidRPr="00AF6B00" w:rsidRDefault="007E4D9C" w:rsidP="00EA3D06">
      <w:pPr>
        <w:shd w:val="clear" w:color="auto" w:fill="C2D69B"/>
        <w:rPr>
          <w:sz w:val="22"/>
          <w:szCs w:val="22"/>
        </w:rPr>
      </w:pPr>
      <w:r w:rsidRPr="00AF6B00">
        <w:rPr>
          <w:sz w:val="22"/>
          <w:szCs w:val="22"/>
        </w:rPr>
        <w:t>Item #</w:t>
      </w:r>
      <w:r w:rsidRPr="00AF6B00">
        <w:rPr>
          <w:sz w:val="22"/>
          <w:szCs w:val="22"/>
        </w:rPr>
        <w:tab/>
      </w:r>
      <w:r w:rsidR="00297638" w:rsidRPr="00AF6B00">
        <w:rPr>
          <w:sz w:val="22"/>
          <w:szCs w:val="22"/>
        </w:rPr>
        <w:tab/>
      </w:r>
      <w:r w:rsidR="00E15B48" w:rsidRPr="00AF6B00">
        <w:rPr>
          <w:sz w:val="22"/>
          <w:szCs w:val="22"/>
        </w:rPr>
        <w:tab/>
      </w:r>
      <w:r w:rsidR="00297638" w:rsidRPr="00AF6B00">
        <w:rPr>
          <w:sz w:val="22"/>
          <w:szCs w:val="22"/>
        </w:rPr>
        <w:t>NEW BUSINESS</w:t>
      </w:r>
    </w:p>
    <w:p w:rsidR="00374FD6" w:rsidRDefault="00737FB7" w:rsidP="001C59D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0695">
        <w:rPr>
          <w:sz w:val="22"/>
          <w:szCs w:val="22"/>
        </w:rPr>
        <w:t xml:space="preserve">Approve </w:t>
      </w:r>
      <w:r w:rsidR="00AA00B9" w:rsidRPr="009D0695">
        <w:rPr>
          <w:sz w:val="22"/>
          <w:szCs w:val="22"/>
        </w:rPr>
        <w:t xml:space="preserve"> </w:t>
      </w:r>
      <w:r w:rsidR="00886948">
        <w:rPr>
          <w:sz w:val="22"/>
          <w:szCs w:val="22"/>
        </w:rPr>
        <w:t>June 14</w:t>
      </w:r>
      <w:r w:rsidR="00F8606F">
        <w:rPr>
          <w:sz w:val="22"/>
          <w:szCs w:val="22"/>
        </w:rPr>
        <w:t>, 2018</w:t>
      </w:r>
      <w:r w:rsidR="00B23555" w:rsidRPr="009D0695">
        <w:rPr>
          <w:sz w:val="22"/>
          <w:szCs w:val="22"/>
        </w:rPr>
        <w:t xml:space="preserve"> Minute</w:t>
      </w:r>
      <w:r w:rsidR="00B14B9A">
        <w:rPr>
          <w:sz w:val="22"/>
          <w:szCs w:val="22"/>
        </w:rPr>
        <w:t>s</w:t>
      </w:r>
    </w:p>
    <w:p w:rsidR="00886948" w:rsidRDefault="00886948" w:rsidP="001C59D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– Meeting Time</w:t>
      </w:r>
    </w:p>
    <w:p w:rsidR="00ED36F2" w:rsidRPr="001C59D3" w:rsidRDefault="00886948" w:rsidP="001C59D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– Notification of residents when trees are planted – literature and water bags (Boersma)</w:t>
      </w:r>
    </w:p>
    <w:p w:rsidR="009D0695" w:rsidRPr="009D0695" w:rsidRDefault="009D0695" w:rsidP="0052624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Future Agenda Items</w:t>
      </w:r>
    </w:p>
    <w:p w:rsidR="009D0695" w:rsidRPr="009D0695" w:rsidRDefault="009D0695" w:rsidP="009D0695">
      <w:pPr>
        <w:ind w:left="270"/>
        <w:rPr>
          <w:sz w:val="22"/>
          <w:szCs w:val="22"/>
        </w:rPr>
      </w:pPr>
    </w:p>
    <w:p w:rsidR="00AF6B00" w:rsidRDefault="00AF6B00" w:rsidP="00AF6B00">
      <w:pPr>
        <w:shd w:val="clear" w:color="auto" w:fill="C2D69B"/>
      </w:pPr>
      <w:r w:rsidRPr="00AF6B00">
        <w:rPr>
          <w:sz w:val="22"/>
          <w:szCs w:val="22"/>
        </w:rPr>
        <w:tab/>
      </w:r>
      <w:r w:rsidRPr="00AF6B00">
        <w:rPr>
          <w:sz w:val="22"/>
          <w:szCs w:val="22"/>
        </w:rPr>
        <w:tab/>
      </w:r>
      <w:r w:rsidRPr="00AF6B00">
        <w:rPr>
          <w:sz w:val="22"/>
          <w:szCs w:val="22"/>
        </w:rPr>
        <w:tab/>
        <w:t xml:space="preserve">ADJOURNMENT                                                                                               </w:t>
      </w:r>
    </w:p>
    <w:p w:rsidR="00851A9C" w:rsidRDefault="00AF6B00" w:rsidP="00851A9C">
      <w:pPr>
        <w:rPr>
          <w:sz w:val="20"/>
          <w:szCs w:val="20"/>
        </w:rPr>
      </w:pPr>
      <w:r w:rsidRPr="00AF6B00">
        <w:rPr>
          <w:b/>
          <w:sz w:val="20"/>
          <w:szCs w:val="20"/>
        </w:rPr>
        <w:t>cc:</w:t>
      </w:r>
      <w:r w:rsidRPr="00AF6B00">
        <w:rPr>
          <w:b/>
          <w:sz w:val="20"/>
          <w:szCs w:val="20"/>
        </w:rPr>
        <w:tab/>
      </w:r>
      <w:r w:rsidRPr="00AF6B00">
        <w:rPr>
          <w:b/>
          <w:sz w:val="20"/>
          <w:szCs w:val="20"/>
        </w:rPr>
        <w:tab/>
      </w:r>
    </w:p>
    <w:p w:rsidR="00B42B25" w:rsidRDefault="00851A9C" w:rsidP="00D85957">
      <w:pPr>
        <w:ind w:left="1440"/>
      </w:pPr>
      <w:r w:rsidRPr="00012230">
        <w:t xml:space="preserve">Mayor </w:t>
      </w:r>
      <w:r w:rsidR="00D73363">
        <w:t>Tim Swadley</w:t>
      </w:r>
      <w:r w:rsidR="00A06870">
        <w:rPr>
          <w:sz w:val="20"/>
        </w:rPr>
        <w:t xml:space="preserve">, </w:t>
      </w:r>
      <w:r w:rsidRPr="009068E5">
        <w:t>Council Members</w:t>
      </w:r>
      <w:r w:rsidR="00A06870">
        <w:t xml:space="preserve">, </w:t>
      </w:r>
      <w:r w:rsidR="00EA3D06">
        <w:t>Leadership Teams</w:t>
      </w:r>
      <w:r w:rsidR="00A06870">
        <w:t xml:space="preserve">, </w:t>
      </w:r>
      <w:r w:rsidR="00D370D6">
        <w:t xml:space="preserve">City </w:t>
      </w:r>
      <w:r>
        <w:t>Clerk</w:t>
      </w:r>
      <w:r w:rsidR="009551BC">
        <w:t xml:space="preserve"> – </w:t>
      </w:r>
      <w:r w:rsidR="00F8606F">
        <w:t>Holly Licht</w:t>
      </w:r>
      <w:r w:rsidR="00A06870">
        <w:t xml:space="preserve">, </w:t>
      </w:r>
      <w:r w:rsidR="00912FF2">
        <w:t>Sarah Monette</w:t>
      </w:r>
      <w:r w:rsidR="00A06870">
        <w:t xml:space="preserve">, </w:t>
      </w:r>
      <w:r w:rsidR="00BC0F6F">
        <w:t xml:space="preserve"> </w:t>
      </w:r>
      <w:r>
        <w:t>Matthew Dregne,</w:t>
      </w:r>
      <w:r w:rsidR="00A06870">
        <w:t xml:space="preserve"> City Attorney, Robert Kardasz,  Sean Grady, </w:t>
      </w:r>
      <w:r w:rsidR="001D46B9">
        <w:t>Judi Krebs</w:t>
      </w:r>
      <w:r w:rsidR="00A06870">
        <w:t xml:space="preserve">, Bill Livick, </w:t>
      </w:r>
      <w:r w:rsidRPr="00012230">
        <w:t>Stoughton</w:t>
      </w:r>
      <w:r>
        <w:t xml:space="preserve"> </w:t>
      </w:r>
      <w:r w:rsidRPr="00012230">
        <w:t>Newspaper</w:t>
      </w:r>
      <w:r w:rsidR="00A06870">
        <w:t xml:space="preserve">, </w:t>
      </w:r>
      <w:r>
        <w:t>WI State Journal</w:t>
      </w:r>
      <w:r w:rsidR="00474CFA">
        <w:t xml:space="preserve"> / Capital Times</w:t>
      </w:r>
      <w:r w:rsidR="00D63349">
        <w:t xml:space="preserve"> </w:t>
      </w:r>
    </w:p>
    <w:p w:rsidR="00F82872" w:rsidRDefault="00F82872" w:rsidP="00D85957">
      <w:pPr>
        <w:ind w:left="1440"/>
      </w:pPr>
    </w:p>
    <w:p w:rsidR="00F82872" w:rsidRDefault="00F82872" w:rsidP="00D85957">
      <w:pPr>
        <w:ind w:left="1440"/>
      </w:pPr>
    </w:p>
    <w:p w:rsidR="00EA411C" w:rsidRDefault="00EA411C" w:rsidP="00A06870">
      <w:pPr>
        <w:tabs>
          <w:tab w:val="left" w:pos="0"/>
        </w:tabs>
        <w:ind w:left="720"/>
      </w:pPr>
    </w:p>
    <w:p w:rsidR="00AF6B00" w:rsidRPr="00AF6B00" w:rsidRDefault="00EA3D06" w:rsidP="003B631B">
      <w:pPr>
        <w:tabs>
          <w:tab w:val="left" w:pos="0"/>
        </w:tabs>
        <w:rPr>
          <w:sz w:val="20"/>
          <w:szCs w:val="20"/>
        </w:rPr>
      </w:pPr>
      <w:r>
        <w:tab/>
      </w:r>
      <w:r w:rsidR="00AF6B00" w:rsidRPr="00AF6B00">
        <w:rPr>
          <w:sz w:val="20"/>
          <w:szCs w:val="20"/>
        </w:rPr>
        <w:tab/>
      </w:r>
      <w:r w:rsidR="00AF6B00" w:rsidRPr="00AF6B00">
        <w:rPr>
          <w:sz w:val="20"/>
          <w:szCs w:val="20"/>
        </w:rPr>
        <w:tab/>
      </w:r>
      <w:r w:rsidR="00AF6B00" w:rsidRPr="00AF6B00">
        <w:rPr>
          <w:sz w:val="20"/>
          <w:szCs w:val="20"/>
        </w:rPr>
        <w:tab/>
      </w:r>
      <w:r w:rsidR="00AF6B00" w:rsidRPr="00AF6B00">
        <w:rPr>
          <w:sz w:val="20"/>
          <w:szCs w:val="20"/>
        </w:rPr>
        <w:tab/>
      </w:r>
      <w:r w:rsidR="00AF6B00" w:rsidRPr="00AF6B00">
        <w:rPr>
          <w:sz w:val="20"/>
          <w:szCs w:val="20"/>
        </w:rPr>
        <w:tab/>
      </w:r>
      <w:r w:rsidR="00AF6B00" w:rsidRPr="00AF6B00">
        <w:rPr>
          <w:sz w:val="20"/>
          <w:szCs w:val="20"/>
        </w:rPr>
        <w:tab/>
      </w:r>
      <w:r w:rsidR="00AF6B00" w:rsidRPr="00AF6B00">
        <w:rPr>
          <w:sz w:val="20"/>
          <w:szCs w:val="20"/>
        </w:rPr>
        <w:tab/>
      </w:r>
    </w:p>
    <w:p w:rsidR="00AF6B00" w:rsidRPr="00AF6B00" w:rsidRDefault="00AF6B00" w:rsidP="00AF6B00">
      <w:pPr>
        <w:tabs>
          <w:tab w:val="left" w:pos="810"/>
        </w:tabs>
        <w:ind w:left="378"/>
        <w:rPr>
          <w:sz w:val="20"/>
          <w:szCs w:val="20"/>
        </w:rPr>
      </w:pPr>
      <w:r w:rsidRPr="00AF6B00">
        <w:rPr>
          <w:b/>
          <w:sz w:val="20"/>
          <w:szCs w:val="20"/>
        </w:rPr>
        <w:t>NOTE</w:t>
      </w:r>
      <w:r w:rsidRPr="00AF6B00">
        <w:rPr>
          <w:sz w:val="20"/>
          <w:szCs w:val="20"/>
        </w:rPr>
        <w:t xml:space="preserve">: AN EXPANDED MEETING </w:t>
      </w:r>
      <w:smartTag w:uri="urn:schemas-microsoft-com:office:smarttags" w:element="stockticker">
        <w:r w:rsidRPr="00AF6B00">
          <w:rPr>
            <w:sz w:val="20"/>
            <w:szCs w:val="20"/>
          </w:rPr>
          <w:t>MAY</w:t>
        </w:r>
      </w:smartTag>
      <w:r w:rsidRPr="00AF6B00">
        <w:rPr>
          <w:sz w:val="20"/>
          <w:szCs w:val="20"/>
        </w:rPr>
        <w:t xml:space="preserve"> CONSTITUTE A QUORUM OF THE </w:t>
      </w:r>
      <w:smartTag w:uri="urn:schemas-microsoft-com:office:smarttags" w:element="stockticker">
        <w:r w:rsidRPr="00AF6B00">
          <w:rPr>
            <w:sz w:val="20"/>
            <w:szCs w:val="20"/>
          </w:rPr>
          <w:t>CITY</w:t>
        </w:r>
      </w:smartTag>
      <w:r w:rsidRPr="00AF6B00">
        <w:rPr>
          <w:sz w:val="20"/>
          <w:szCs w:val="20"/>
        </w:rPr>
        <w:t xml:space="preserve"> COUNCIL</w:t>
      </w:r>
    </w:p>
    <w:p w:rsidR="00AF6B00" w:rsidRPr="00AF6B00" w:rsidRDefault="00AF6B00" w:rsidP="00AF6B00">
      <w:pPr>
        <w:tabs>
          <w:tab w:val="left" w:pos="810"/>
        </w:tabs>
        <w:ind w:left="378"/>
        <w:rPr>
          <w:sz w:val="20"/>
          <w:szCs w:val="20"/>
        </w:rPr>
      </w:pPr>
    </w:p>
    <w:p w:rsidR="00AF6B00" w:rsidRDefault="00AF6B00" w:rsidP="00023776">
      <w:r w:rsidRPr="00AF6B00">
        <w:rPr>
          <w:b/>
          <w:sz w:val="20"/>
          <w:szCs w:val="20"/>
          <w:u w:val="single"/>
        </w:rPr>
        <w:t>NOTE:</w:t>
      </w:r>
      <w:r w:rsidRPr="00AF6B00">
        <w:rPr>
          <w:b/>
          <w:sz w:val="20"/>
          <w:szCs w:val="20"/>
        </w:rPr>
        <w:t xml:space="preserve">  For security reasons, the front doors of the </w:t>
      </w:r>
      <w:smartTag w:uri="urn:schemas-microsoft-com:office:smarttags" w:element="place">
        <w:smartTag w:uri="urn:schemas-microsoft-com:office:smarttags" w:element="PlaceType">
          <w:r w:rsidRPr="00AF6B00">
            <w:rPr>
              <w:b/>
              <w:sz w:val="20"/>
              <w:szCs w:val="20"/>
            </w:rPr>
            <w:t>City</w:t>
          </w:r>
        </w:smartTag>
        <w:r w:rsidRPr="00AF6B0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AF6B00">
            <w:rPr>
              <w:b/>
              <w:sz w:val="20"/>
              <w:szCs w:val="20"/>
            </w:rPr>
            <w:t>Hall</w:t>
          </w:r>
        </w:smartTag>
        <w:r w:rsidRPr="00AF6B0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AF6B00">
            <w:rPr>
              <w:b/>
              <w:sz w:val="20"/>
              <w:szCs w:val="20"/>
            </w:rPr>
            <w:t>Building</w:t>
          </w:r>
        </w:smartTag>
      </w:smartTag>
      <w:r w:rsidRPr="00AF6B00">
        <w:rPr>
          <w:b/>
          <w:sz w:val="20"/>
          <w:szCs w:val="20"/>
        </w:rPr>
        <w:t xml:space="preserve"> (including the elevator door) will be locked after </w:t>
      </w:r>
      <w:smartTag w:uri="urn:schemas-microsoft-com:office:smarttags" w:element="time">
        <w:smartTagPr>
          <w:attr w:name="Minute" w:val="30"/>
          <w:attr w:name="Hour" w:val="16"/>
        </w:smartTagPr>
        <w:r w:rsidRPr="00AF6B00">
          <w:rPr>
            <w:b/>
            <w:sz w:val="20"/>
            <w:szCs w:val="20"/>
          </w:rPr>
          <w:t>4:30 p.m.</w:t>
        </w:r>
      </w:smartTag>
      <w:r w:rsidRPr="00AF6B00">
        <w:rPr>
          <w:b/>
          <w:sz w:val="20"/>
          <w:szCs w:val="20"/>
        </w:rPr>
        <w:t xml:space="preserve">  If you need to enter City Hall after that time, please use the </w:t>
      </w:r>
      <w:smartTag w:uri="urn:schemas-microsoft-com:office:smarttags" w:element="Street">
        <w:smartTag w:uri="urn:schemas-microsoft-com:office:smarttags" w:element="address">
          <w:r w:rsidRPr="00AF6B00">
            <w:rPr>
              <w:b/>
              <w:sz w:val="20"/>
              <w:szCs w:val="20"/>
            </w:rPr>
            <w:t>Fifth Street</w:t>
          </w:r>
        </w:smartTag>
      </w:smartTag>
      <w:r w:rsidRPr="00AF6B00">
        <w:rPr>
          <w:b/>
          <w:sz w:val="20"/>
          <w:szCs w:val="20"/>
        </w:rPr>
        <w:t xml:space="preserve"> entrance or if you are physically challenged and are in need of assistance, please call </w:t>
      </w:r>
      <w:smartTag w:uri="urn:schemas-microsoft-com:office:smarttags" w:element="phone">
        <w:smartTagPr>
          <w:attr w:uri="urn:schemas-microsoft-com:office:office" w:name="ls" w:val="trans"/>
          <w:attr w:name="phonenumber" w:val="$6873$$$"/>
        </w:smartTagPr>
        <w:r w:rsidRPr="00AF6B00">
          <w:rPr>
            <w:b/>
            <w:sz w:val="20"/>
            <w:szCs w:val="20"/>
          </w:rPr>
          <w:t>873-6677</w:t>
        </w:r>
      </w:smartTag>
      <w:r w:rsidRPr="00AF6B00">
        <w:rPr>
          <w:b/>
          <w:sz w:val="20"/>
          <w:szCs w:val="20"/>
        </w:rPr>
        <w:t xml:space="preserve"> prior to </w:t>
      </w:r>
      <w:smartTag w:uri="urn:schemas-microsoft-com:office:smarttags" w:element="time">
        <w:smartTagPr>
          <w:attr w:name="Minute" w:val="30"/>
          <w:attr w:name="Hour" w:val="16"/>
        </w:smartTagPr>
        <w:r w:rsidRPr="00AF6B00">
          <w:rPr>
            <w:b/>
            <w:sz w:val="20"/>
            <w:szCs w:val="20"/>
          </w:rPr>
          <w:t>4:30 p.m.</w:t>
        </w:r>
      </w:smartTag>
      <w:r w:rsidRPr="00AF6B00">
        <w:rPr>
          <w:b/>
          <w:sz w:val="20"/>
          <w:szCs w:val="20"/>
        </w:rPr>
        <w:t xml:space="preserve">  </w:t>
      </w:r>
      <w:r>
        <w:t xml:space="preserve"> </w:t>
      </w:r>
    </w:p>
    <w:sectPr w:rsidR="00AF6B00" w:rsidSect="00AF6B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70" w:rsidRDefault="005E0D70">
      <w:r>
        <w:separator/>
      </w:r>
    </w:p>
  </w:endnote>
  <w:endnote w:type="continuationSeparator" w:id="0">
    <w:p w:rsidR="005E0D70" w:rsidRDefault="005E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70" w:rsidRDefault="005E0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70" w:rsidRDefault="005E0D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70" w:rsidRDefault="005E0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70" w:rsidRDefault="005E0D70">
      <w:r>
        <w:separator/>
      </w:r>
    </w:p>
  </w:footnote>
  <w:footnote w:type="continuationSeparator" w:id="0">
    <w:p w:rsidR="005E0D70" w:rsidRDefault="005E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70" w:rsidRDefault="002739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0931" o:spid="_x0000_s417794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70" w:rsidRDefault="002739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0932" o:spid="_x0000_s417795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70" w:rsidRDefault="002739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0930" o:spid="_x0000_s417793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270"/>
    <w:multiLevelType w:val="hybridMultilevel"/>
    <w:tmpl w:val="14CC24BC"/>
    <w:lvl w:ilvl="0" w:tplc="5F4EB1D0">
      <w:start w:val="1"/>
      <w:numFmt w:val="decimal"/>
      <w:lvlText w:val="%1"/>
      <w:lvlJc w:val="left"/>
      <w:pPr>
        <w:ind w:left="2115" w:hanging="18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FA10BD6"/>
    <w:multiLevelType w:val="hybridMultilevel"/>
    <w:tmpl w:val="B56C5EB0"/>
    <w:lvl w:ilvl="0" w:tplc="B704C032">
      <w:start w:val="2"/>
      <w:numFmt w:val="decimal"/>
      <w:lvlText w:val="%1"/>
      <w:lvlJc w:val="left"/>
      <w:pPr>
        <w:tabs>
          <w:tab w:val="num" w:pos="2160"/>
        </w:tabs>
        <w:ind w:left="2160" w:hanging="1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23C329B8"/>
    <w:multiLevelType w:val="hybridMultilevel"/>
    <w:tmpl w:val="ADA2C78E"/>
    <w:lvl w:ilvl="0" w:tplc="F4D637C4">
      <w:start w:val="1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749B8"/>
    <w:multiLevelType w:val="hybridMultilevel"/>
    <w:tmpl w:val="556EB886"/>
    <w:lvl w:ilvl="0" w:tplc="56A44952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F252E4D"/>
    <w:multiLevelType w:val="hybridMultilevel"/>
    <w:tmpl w:val="D6C8411C"/>
    <w:lvl w:ilvl="0" w:tplc="5F4EB1D0">
      <w:start w:val="1"/>
      <w:numFmt w:val="decimal"/>
      <w:lvlText w:val="%1"/>
      <w:lvlJc w:val="left"/>
      <w:pPr>
        <w:ind w:left="2115" w:hanging="18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6A56446F"/>
    <w:multiLevelType w:val="hybridMultilevel"/>
    <w:tmpl w:val="3E14D7E2"/>
    <w:lvl w:ilvl="0" w:tplc="5F4EB1D0">
      <w:start w:val="1"/>
      <w:numFmt w:val="decimal"/>
      <w:lvlText w:val="%1"/>
      <w:lvlJc w:val="left"/>
      <w:pPr>
        <w:ind w:left="2115" w:hanging="18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17796"/>
    <o:shapelayout v:ext="edit">
      <o:idmap v:ext="edit" data="40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38"/>
    <w:rsid w:val="000073CE"/>
    <w:rsid w:val="00015B65"/>
    <w:rsid w:val="0002030B"/>
    <w:rsid w:val="00021880"/>
    <w:rsid w:val="00023776"/>
    <w:rsid w:val="000258E8"/>
    <w:rsid w:val="00027187"/>
    <w:rsid w:val="000304B5"/>
    <w:rsid w:val="00033EBB"/>
    <w:rsid w:val="000362A0"/>
    <w:rsid w:val="00036825"/>
    <w:rsid w:val="00040B45"/>
    <w:rsid w:val="00041C34"/>
    <w:rsid w:val="00042901"/>
    <w:rsid w:val="00042C34"/>
    <w:rsid w:val="00042DAA"/>
    <w:rsid w:val="00044667"/>
    <w:rsid w:val="00044B3E"/>
    <w:rsid w:val="00045CA0"/>
    <w:rsid w:val="00047645"/>
    <w:rsid w:val="000534FD"/>
    <w:rsid w:val="00054B81"/>
    <w:rsid w:val="00055A5D"/>
    <w:rsid w:val="00061214"/>
    <w:rsid w:val="00061D4A"/>
    <w:rsid w:val="00061EF1"/>
    <w:rsid w:val="000627C2"/>
    <w:rsid w:val="000637AC"/>
    <w:rsid w:val="000645DC"/>
    <w:rsid w:val="0006573C"/>
    <w:rsid w:val="0006580D"/>
    <w:rsid w:val="00070CD9"/>
    <w:rsid w:val="000725F7"/>
    <w:rsid w:val="00072C27"/>
    <w:rsid w:val="00074609"/>
    <w:rsid w:val="00077FF5"/>
    <w:rsid w:val="00080A1D"/>
    <w:rsid w:val="00081378"/>
    <w:rsid w:val="00081A5F"/>
    <w:rsid w:val="00083DF5"/>
    <w:rsid w:val="00090099"/>
    <w:rsid w:val="00090C25"/>
    <w:rsid w:val="00096469"/>
    <w:rsid w:val="0009701B"/>
    <w:rsid w:val="000A067A"/>
    <w:rsid w:val="000A13A2"/>
    <w:rsid w:val="000A3E85"/>
    <w:rsid w:val="000A4308"/>
    <w:rsid w:val="000A68A3"/>
    <w:rsid w:val="000A7A17"/>
    <w:rsid w:val="000B0157"/>
    <w:rsid w:val="000B091B"/>
    <w:rsid w:val="000B39B2"/>
    <w:rsid w:val="000B60CA"/>
    <w:rsid w:val="000B76BA"/>
    <w:rsid w:val="000B77C1"/>
    <w:rsid w:val="000C1C36"/>
    <w:rsid w:val="000C2739"/>
    <w:rsid w:val="000C3857"/>
    <w:rsid w:val="000D0730"/>
    <w:rsid w:val="000D13C2"/>
    <w:rsid w:val="000D2DF7"/>
    <w:rsid w:val="000D4723"/>
    <w:rsid w:val="000D6AA5"/>
    <w:rsid w:val="000E0BDA"/>
    <w:rsid w:val="000E14F1"/>
    <w:rsid w:val="000E3D41"/>
    <w:rsid w:val="000F0B5E"/>
    <w:rsid w:val="000F3352"/>
    <w:rsid w:val="000F3F47"/>
    <w:rsid w:val="000F6B21"/>
    <w:rsid w:val="00105BF4"/>
    <w:rsid w:val="0011018A"/>
    <w:rsid w:val="001137DB"/>
    <w:rsid w:val="00116654"/>
    <w:rsid w:val="00116ECB"/>
    <w:rsid w:val="001178B4"/>
    <w:rsid w:val="001274FD"/>
    <w:rsid w:val="0013314F"/>
    <w:rsid w:val="00134E59"/>
    <w:rsid w:val="00141B50"/>
    <w:rsid w:val="00142E76"/>
    <w:rsid w:val="0015011C"/>
    <w:rsid w:val="00150F73"/>
    <w:rsid w:val="00152A35"/>
    <w:rsid w:val="001578F3"/>
    <w:rsid w:val="0016008B"/>
    <w:rsid w:val="001603A8"/>
    <w:rsid w:val="00163A00"/>
    <w:rsid w:val="001643A5"/>
    <w:rsid w:val="001662AB"/>
    <w:rsid w:val="00167B9E"/>
    <w:rsid w:val="00177F7A"/>
    <w:rsid w:val="0018116A"/>
    <w:rsid w:val="0018432B"/>
    <w:rsid w:val="0018434E"/>
    <w:rsid w:val="00187CA4"/>
    <w:rsid w:val="001937DE"/>
    <w:rsid w:val="00197A33"/>
    <w:rsid w:val="001A2BD8"/>
    <w:rsid w:val="001A7A92"/>
    <w:rsid w:val="001B58C2"/>
    <w:rsid w:val="001C02ED"/>
    <w:rsid w:val="001C3D8C"/>
    <w:rsid w:val="001C597D"/>
    <w:rsid w:val="001C59D3"/>
    <w:rsid w:val="001D2158"/>
    <w:rsid w:val="001D46B9"/>
    <w:rsid w:val="001D5C16"/>
    <w:rsid w:val="001E0D41"/>
    <w:rsid w:val="001E3446"/>
    <w:rsid w:val="001E36E0"/>
    <w:rsid w:val="001E3948"/>
    <w:rsid w:val="001E5189"/>
    <w:rsid w:val="001E799E"/>
    <w:rsid w:val="001F06C4"/>
    <w:rsid w:val="001F44A5"/>
    <w:rsid w:val="001F6A3D"/>
    <w:rsid w:val="001F6B15"/>
    <w:rsid w:val="001F6F4D"/>
    <w:rsid w:val="00214C88"/>
    <w:rsid w:val="00224AD3"/>
    <w:rsid w:val="0022788E"/>
    <w:rsid w:val="002302D9"/>
    <w:rsid w:val="00230AA6"/>
    <w:rsid w:val="00231B69"/>
    <w:rsid w:val="002329BA"/>
    <w:rsid w:val="00234E2F"/>
    <w:rsid w:val="0023630D"/>
    <w:rsid w:val="00241D51"/>
    <w:rsid w:val="00241EC2"/>
    <w:rsid w:val="00247BBF"/>
    <w:rsid w:val="002500ED"/>
    <w:rsid w:val="002508C4"/>
    <w:rsid w:val="00261BCD"/>
    <w:rsid w:val="002630D3"/>
    <w:rsid w:val="00265373"/>
    <w:rsid w:val="002739CC"/>
    <w:rsid w:val="00275CFA"/>
    <w:rsid w:val="0027684F"/>
    <w:rsid w:val="00277E5A"/>
    <w:rsid w:val="0028515D"/>
    <w:rsid w:val="00285D43"/>
    <w:rsid w:val="00286C0D"/>
    <w:rsid w:val="0028722F"/>
    <w:rsid w:val="00291D4C"/>
    <w:rsid w:val="00292B12"/>
    <w:rsid w:val="00293D6E"/>
    <w:rsid w:val="0029560E"/>
    <w:rsid w:val="00297638"/>
    <w:rsid w:val="002A1A38"/>
    <w:rsid w:val="002A2637"/>
    <w:rsid w:val="002A37E8"/>
    <w:rsid w:val="002A44D6"/>
    <w:rsid w:val="002B20BC"/>
    <w:rsid w:val="002B57F7"/>
    <w:rsid w:val="002C6FF8"/>
    <w:rsid w:val="002D3794"/>
    <w:rsid w:val="002D417C"/>
    <w:rsid w:val="002D5F17"/>
    <w:rsid w:val="002D6DFD"/>
    <w:rsid w:val="002D7DB0"/>
    <w:rsid w:val="002E0486"/>
    <w:rsid w:val="002E06FA"/>
    <w:rsid w:val="002E210D"/>
    <w:rsid w:val="002E227A"/>
    <w:rsid w:val="002E6E2B"/>
    <w:rsid w:val="002F019F"/>
    <w:rsid w:val="002F2B5A"/>
    <w:rsid w:val="00301036"/>
    <w:rsid w:val="003012CB"/>
    <w:rsid w:val="003015E3"/>
    <w:rsid w:val="00301A20"/>
    <w:rsid w:val="00301B62"/>
    <w:rsid w:val="00304E31"/>
    <w:rsid w:val="00307B05"/>
    <w:rsid w:val="00316AA7"/>
    <w:rsid w:val="0032392D"/>
    <w:rsid w:val="0032532C"/>
    <w:rsid w:val="0033268B"/>
    <w:rsid w:val="00335C43"/>
    <w:rsid w:val="00336502"/>
    <w:rsid w:val="0033701F"/>
    <w:rsid w:val="00340C8B"/>
    <w:rsid w:val="00343089"/>
    <w:rsid w:val="003512A1"/>
    <w:rsid w:val="0035203C"/>
    <w:rsid w:val="00353838"/>
    <w:rsid w:val="00363DD4"/>
    <w:rsid w:val="003646D7"/>
    <w:rsid w:val="0037010D"/>
    <w:rsid w:val="00370652"/>
    <w:rsid w:val="00374653"/>
    <w:rsid w:val="00374FD6"/>
    <w:rsid w:val="00381FA9"/>
    <w:rsid w:val="00382E49"/>
    <w:rsid w:val="0038595C"/>
    <w:rsid w:val="00385ABC"/>
    <w:rsid w:val="00385CF7"/>
    <w:rsid w:val="003861D8"/>
    <w:rsid w:val="00387941"/>
    <w:rsid w:val="00395366"/>
    <w:rsid w:val="0039539B"/>
    <w:rsid w:val="00395D27"/>
    <w:rsid w:val="003964DD"/>
    <w:rsid w:val="003A1304"/>
    <w:rsid w:val="003A3950"/>
    <w:rsid w:val="003A569E"/>
    <w:rsid w:val="003B2C2B"/>
    <w:rsid w:val="003B44E5"/>
    <w:rsid w:val="003B631B"/>
    <w:rsid w:val="003B6511"/>
    <w:rsid w:val="003B7459"/>
    <w:rsid w:val="003C3D5F"/>
    <w:rsid w:val="003D16E3"/>
    <w:rsid w:val="003D1770"/>
    <w:rsid w:val="003D44FB"/>
    <w:rsid w:val="003D6983"/>
    <w:rsid w:val="003D7507"/>
    <w:rsid w:val="003E03E6"/>
    <w:rsid w:val="003E0A99"/>
    <w:rsid w:val="003E1AA1"/>
    <w:rsid w:val="003E6CDC"/>
    <w:rsid w:val="003F08FF"/>
    <w:rsid w:val="003F2F35"/>
    <w:rsid w:val="003F3778"/>
    <w:rsid w:val="003F454F"/>
    <w:rsid w:val="003F51B0"/>
    <w:rsid w:val="003F523E"/>
    <w:rsid w:val="004010CE"/>
    <w:rsid w:val="00401D2E"/>
    <w:rsid w:val="00402A6B"/>
    <w:rsid w:val="0040349A"/>
    <w:rsid w:val="004035A4"/>
    <w:rsid w:val="004078D8"/>
    <w:rsid w:val="0041292F"/>
    <w:rsid w:val="004149C9"/>
    <w:rsid w:val="00416076"/>
    <w:rsid w:val="0041648A"/>
    <w:rsid w:val="00417754"/>
    <w:rsid w:val="00420A9B"/>
    <w:rsid w:val="004211A0"/>
    <w:rsid w:val="00424FEF"/>
    <w:rsid w:val="00430CE8"/>
    <w:rsid w:val="004327A9"/>
    <w:rsid w:val="00432859"/>
    <w:rsid w:val="00436FBB"/>
    <w:rsid w:val="00440B1E"/>
    <w:rsid w:val="00440B37"/>
    <w:rsid w:val="004435D0"/>
    <w:rsid w:val="0044461E"/>
    <w:rsid w:val="004461A0"/>
    <w:rsid w:val="00447835"/>
    <w:rsid w:val="0045216C"/>
    <w:rsid w:val="00453E0A"/>
    <w:rsid w:val="00456780"/>
    <w:rsid w:val="00456C75"/>
    <w:rsid w:val="00464430"/>
    <w:rsid w:val="00466FF0"/>
    <w:rsid w:val="004718A8"/>
    <w:rsid w:val="00474CFA"/>
    <w:rsid w:val="004778B5"/>
    <w:rsid w:val="004800D2"/>
    <w:rsid w:val="00482296"/>
    <w:rsid w:val="00482CF9"/>
    <w:rsid w:val="00492436"/>
    <w:rsid w:val="00492DBD"/>
    <w:rsid w:val="004B14F4"/>
    <w:rsid w:val="004B4AAC"/>
    <w:rsid w:val="004B4CC4"/>
    <w:rsid w:val="004B4D31"/>
    <w:rsid w:val="004B7514"/>
    <w:rsid w:val="004C056C"/>
    <w:rsid w:val="004C6FDC"/>
    <w:rsid w:val="004D04B3"/>
    <w:rsid w:val="004D160F"/>
    <w:rsid w:val="004E25ED"/>
    <w:rsid w:val="004E2603"/>
    <w:rsid w:val="004E37FE"/>
    <w:rsid w:val="004E3D26"/>
    <w:rsid w:val="004E5109"/>
    <w:rsid w:val="004E7B09"/>
    <w:rsid w:val="004F122D"/>
    <w:rsid w:val="004F3539"/>
    <w:rsid w:val="004F3BFC"/>
    <w:rsid w:val="004F759B"/>
    <w:rsid w:val="004F7812"/>
    <w:rsid w:val="005025AC"/>
    <w:rsid w:val="00503B4A"/>
    <w:rsid w:val="0050432C"/>
    <w:rsid w:val="0050627B"/>
    <w:rsid w:val="0051009F"/>
    <w:rsid w:val="0051124D"/>
    <w:rsid w:val="00511BB3"/>
    <w:rsid w:val="00515421"/>
    <w:rsid w:val="0052191B"/>
    <w:rsid w:val="005255D0"/>
    <w:rsid w:val="0052624F"/>
    <w:rsid w:val="00526E7C"/>
    <w:rsid w:val="00531196"/>
    <w:rsid w:val="00536C16"/>
    <w:rsid w:val="00540F93"/>
    <w:rsid w:val="00543B93"/>
    <w:rsid w:val="00547645"/>
    <w:rsid w:val="00556195"/>
    <w:rsid w:val="00563E12"/>
    <w:rsid w:val="0056537A"/>
    <w:rsid w:val="00566E6A"/>
    <w:rsid w:val="00571EE5"/>
    <w:rsid w:val="00572481"/>
    <w:rsid w:val="00575255"/>
    <w:rsid w:val="005758E0"/>
    <w:rsid w:val="0057632B"/>
    <w:rsid w:val="00576A71"/>
    <w:rsid w:val="00581EB6"/>
    <w:rsid w:val="00582684"/>
    <w:rsid w:val="00585369"/>
    <w:rsid w:val="005909F0"/>
    <w:rsid w:val="00592742"/>
    <w:rsid w:val="005950DB"/>
    <w:rsid w:val="005962FE"/>
    <w:rsid w:val="00597E1B"/>
    <w:rsid w:val="005A2C88"/>
    <w:rsid w:val="005A70C7"/>
    <w:rsid w:val="005C6251"/>
    <w:rsid w:val="005C63E1"/>
    <w:rsid w:val="005C6DD8"/>
    <w:rsid w:val="005D22D7"/>
    <w:rsid w:val="005D56E6"/>
    <w:rsid w:val="005D734B"/>
    <w:rsid w:val="005E09A2"/>
    <w:rsid w:val="005E0D70"/>
    <w:rsid w:val="005E2BB2"/>
    <w:rsid w:val="005E3402"/>
    <w:rsid w:val="005E4568"/>
    <w:rsid w:val="005E52B4"/>
    <w:rsid w:val="005E6DE4"/>
    <w:rsid w:val="005F023D"/>
    <w:rsid w:val="005F199B"/>
    <w:rsid w:val="005F680D"/>
    <w:rsid w:val="005F685E"/>
    <w:rsid w:val="005F780C"/>
    <w:rsid w:val="0060074D"/>
    <w:rsid w:val="00600E22"/>
    <w:rsid w:val="00602C10"/>
    <w:rsid w:val="00605149"/>
    <w:rsid w:val="006056C7"/>
    <w:rsid w:val="006114D5"/>
    <w:rsid w:val="00617BC3"/>
    <w:rsid w:val="00622820"/>
    <w:rsid w:val="00625922"/>
    <w:rsid w:val="006265DD"/>
    <w:rsid w:val="00627556"/>
    <w:rsid w:val="0063273A"/>
    <w:rsid w:val="0063346D"/>
    <w:rsid w:val="006358C2"/>
    <w:rsid w:val="0064250D"/>
    <w:rsid w:val="006438E5"/>
    <w:rsid w:val="0065175B"/>
    <w:rsid w:val="00653565"/>
    <w:rsid w:val="00654E8E"/>
    <w:rsid w:val="00655651"/>
    <w:rsid w:val="0065617E"/>
    <w:rsid w:val="0065791C"/>
    <w:rsid w:val="00663659"/>
    <w:rsid w:val="00675C14"/>
    <w:rsid w:val="00686850"/>
    <w:rsid w:val="00687C04"/>
    <w:rsid w:val="006A1029"/>
    <w:rsid w:val="006A4D83"/>
    <w:rsid w:val="006A62D1"/>
    <w:rsid w:val="006A7622"/>
    <w:rsid w:val="006A7796"/>
    <w:rsid w:val="006B227F"/>
    <w:rsid w:val="006B6E69"/>
    <w:rsid w:val="006B783C"/>
    <w:rsid w:val="006C6253"/>
    <w:rsid w:val="006C7D62"/>
    <w:rsid w:val="006D2BF3"/>
    <w:rsid w:val="006D4851"/>
    <w:rsid w:val="006D4FF7"/>
    <w:rsid w:val="006E1539"/>
    <w:rsid w:val="006E497C"/>
    <w:rsid w:val="006E49BE"/>
    <w:rsid w:val="006E5C4F"/>
    <w:rsid w:val="006E6088"/>
    <w:rsid w:val="006E7139"/>
    <w:rsid w:val="006F219C"/>
    <w:rsid w:val="006F2AD7"/>
    <w:rsid w:val="00700FFF"/>
    <w:rsid w:val="00701DB3"/>
    <w:rsid w:val="00701FC9"/>
    <w:rsid w:val="0070392B"/>
    <w:rsid w:val="00707754"/>
    <w:rsid w:val="0070797D"/>
    <w:rsid w:val="0071437C"/>
    <w:rsid w:val="00714800"/>
    <w:rsid w:val="00717CA3"/>
    <w:rsid w:val="00724962"/>
    <w:rsid w:val="00725FA7"/>
    <w:rsid w:val="00730CC5"/>
    <w:rsid w:val="00734201"/>
    <w:rsid w:val="00737FB7"/>
    <w:rsid w:val="00741B07"/>
    <w:rsid w:val="007465E0"/>
    <w:rsid w:val="00750B0E"/>
    <w:rsid w:val="007517CA"/>
    <w:rsid w:val="00757D29"/>
    <w:rsid w:val="00765559"/>
    <w:rsid w:val="00773FD9"/>
    <w:rsid w:val="007762B0"/>
    <w:rsid w:val="00776BE5"/>
    <w:rsid w:val="00776E0C"/>
    <w:rsid w:val="00780D0A"/>
    <w:rsid w:val="00781898"/>
    <w:rsid w:val="0079188B"/>
    <w:rsid w:val="00795E55"/>
    <w:rsid w:val="00797C06"/>
    <w:rsid w:val="007A1B67"/>
    <w:rsid w:val="007A2CCF"/>
    <w:rsid w:val="007A2F5D"/>
    <w:rsid w:val="007A62A6"/>
    <w:rsid w:val="007B1A3A"/>
    <w:rsid w:val="007B2C75"/>
    <w:rsid w:val="007B3492"/>
    <w:rsid w:val="007B4E9D"/>
    <w:rsid w:val="007B5310"/>
    <w:rsid w:val="007C0933"/>
    <w:rsid w:val="007C37E0"/>
    <w:rsid w:val="007C6AFB"/>
    <w:rsid w:val="007D371B"/>
    <w:rsid w:val="007D4CF7"/>
    <w:rsid w:val="007D4EAE"/>
    <w:rsid w:val="007D589D"/>
    <w:rsid w:val="007D5EF7"/>
    <w:rsid w:val="007D70B9"/>
    <w:rsid w:val="007E1077"/>
    <w:rsid w:val="007E1DFD"/>
    <w:rsid w:val="007E4508"/>
    <w:rsid w:val="007E4D9C"/>
    <w:rsid w:val="007E6972"/>
    <w:rsid w:val="007F0790"/>
    <w:rsid w:val="007F1D8F"/>
    <w:rsid w:val="007F45A9"/>
    <w:rsid w:val="0080044A"/>
    <w:rsid w:val="00801C8D"/>
    <w:rsid w:val="00802E05"/>
    <w:rsid w:val="008039AC"/>
    <w:rsid w:val="0080568E"/>
    <w:rsid w:val="00810762"/>
    <w:rsid w:val="008133A8"/>
    <w:rsid w:val="00816290"/>
    <w:rsid w:val="00820BA4"/>
    <w:rsid w:val="00820C04"/>
    <w:rsid w:val="00821C3B"/>
    <w:rsid w:val="00824635"/>
    <w:rsid w:val="008262CE"/>
    <w:rsid w:val="00827EDB"/>
    <w:rsid w:val="008334D3"/>
    <w:rsid w:val="00835A5C"/>
    <w:rsid w:val="00851A9C"/>
    <w:rsid w:val="008574D4"/>
    <w:rsid w:val="00861AC6"/>
    <w:rsid w:val="00872388"/>
    <w:rsid w:val="00875058"/>
    <w:rsid w:val="00876DDF"/>
    <w:rsid w:val="00882DEF"/>
    <w:rsid w:val="00883DC6"/>
    <w:rsid w:val="00886948"/>
    <w:rsid w:val="00886CDA"/>
    <w:rsid w:val="0089141E"/>
    <w:rsid w:val="0089315E"/>
    <w:rsid w:val="00895240"/>
    <w:rsid w:val="008956D8"/>
    <w:rsid w:val="00896655"/>
    <w:rsid w:val="008A0231"/>
    <w:rsid w:val="008B16D1"/>
    <w:rsid w:val="008B1DAF"/>
    <w:rsid w:val="008B2ED3"/>
    <w:rsid w:val="008B38E8"/>
    <w:rsid w:val="008C3CE4"/>
    <w:rsid w:val="008C6231"/>
    <w:rsid w:val="008C7E06"/>
    <w:rsid w:val="008D21AA"/>
    <w:rsid w:val="008D5B6B"/>
    <w:rsid w:val="008D7CE0"/>
    <w:rsid w:val="008D7CF2"/>
    <w:rsid w:val="008E630A"/>
    <w:rsid w:val="008E7288"/>
    <w:rsid w:val="008F48A3"/>
    <w:rsid w:val="008F6D18"/>
    <w:rsid w:val="008F6EDB"/>
    <w:rsid w:val="00900002"/>
    <w:rsid w:val="0090378A"/>
    <w:rsid w:val="00911A7E"/>
    <w:rsid w:val="00911AE6"/>
    <w:rsid w:val="00912FF2"/>
    <w:rsid w:val="00914E41"/>
    <w:rsid w:val="00915930"/>
    <w:rsid w:val="0092473F"/>
    <w:rsid w:val="009260B7"/>
    <w:rsid w:val="009277CA"/>
    <w:rsid w:val="00932239"/>
    <w:rsid w:val="00934120"/>
    <w:rsid w:val="00936F5F"/>
    <w:rsid w:val="0094363A"/>
    <w:rsid w:val="00943A0A"/>
    <w:rsid w:val="0094719B"/>
    <w:rsid w:val="009472F3"/>
    <w:rsid w:val="00947E99"/>
    <w:rsid w:val="0095293C"/>
    <w:rsid w:val="009551BC"/>
    <w:rsid w:val="00955A2A"/>
    <w:rsid w:val="009650F3"/>
    <w:rsid w:val="0096755A"/>
    <w:rsid w:val="00967B1C"/>
    <w:rsid w:val="00967E34"/>
    <w:rsid w:val="0097138B"/>
    <w:rsid w:val="009718A1"/>
    <w:rsid w:val="00975A43"/>
    <w:rsid w:val="00976F49"/>
    <w:rsid w:val="00986430"/>
    <w:rsid w:val="00986C83"/>
    <w:rsid w:val="009877C7"/>
    <w:rsid w:val="009909C5"/>
    <w:rsid w:val="0099173A"/>
    <w:rsid w:val="009917AC"/>
    <w:rsid w:val="009931BC"/>
    <w:rsid w:val="00993E7A"/>
    <w:rsid w:val="009951F6"/>
    <w:rsid w:val="00996664"/>
    <w:rsid w:val="00996FA7"/>
    <w:rsid w:val="009A0495"/>
    <w:rsid w:val="009A0B84"/>
    <w:rsid w:val="009A48B5"/>
    <w:rsid w:val="009A6B84"/>
    <w:rsid w:val="009B2750"/>
    <w:rsid w:val="009C0274"/>
    <w:rsid w:val="009C0786"/>
    <w:rsid w:val="009C4AF7"/>
    <w:rsid w:val="009C4E56"/>
    <w:rsid w:val="009C6B11"/>
    <w:rsid w:val="009D0695"/>
    <w:rsid w:val="009D14FA"/>
    <w:rsid w:val="009E10D0"/>
    <w:rsid w:val="009E3D2E"/>
    <w:rsid w:val="009E40C8"/>
    <w:rsid w:val="009E52BB"/>
    <w:rsid w:val="009E6EED"/>
    <w:rsid w:val="009F3A74"/>
    <w:rsid w:val="009F433D"/>
    <w:rsid w:val="009F488C"/>
    <w:rsid w:val="009F7649"/>
    <w:rsid w:val="00A00670"/>
    <w:rsid w:val="00A01852"/>
    <w:rsid w:val="00A03680"/>
    <w:rsid w:val="00A04E46"/>
    <w:rsid w:val="00A06372"/>
    <w:rsid w:val="00A06870"/>
    <w:rsid w:val="00A06E91"/>
    <w:rsid w:val="00A12AD9"/>
    <w:rsid w:val="00A20508"/>
    <w:rsid w:val="00A26796"/>
    <w:rsid w:val="00A26D7F"/>
    <w:rsid w:val="00A27242"/>
    <w:rsid w:val="00A33609"/>
    <w:rsid w:val="00A33C9F"/>
    <w:rsid w:val="00A3671C"/>
    <w:rsid w:val="00A37FB5"/>
    <w:rsid w:val="00A459A9"/>
    <w:rsid w:val="00A47263"/>
    <w:rsid w:val="00A50390"/>
    <w:rsid w:val="00A526F3"/>
    <w:rsid w:val="00A53580"/>
    <w:rsid w:val="00A61968"/>
    <w:rsid w:val="00A61CDC"/>
    <w:rsid w:val="00A65991"/>
    <w:rsid w:val="00A70068"/>
    <w:rsid w:val="00A72FF1"/>
    <w:rsid w:val="00A74415"/>
    <w:rsid w:val="00A74FCE"/>
    <w:rsid w:val="00A825CD"/>
    <w:rsid w:val="00A82630"/>
    <w:rsid w:val="00A840EE"/>
    <w:rsid w:val="00A8663B"/>
    <w:rsid w:val="00A86ECD"/>
    <w:rsid w:val="00A86F1E"/>
    <w:rsid w:val="00A945AF"/>
    <w:rsid w:val="00AA00B9"/>
    <w:rsid w:val="00AA1C22"/>
    <w:rsid w:val="00AA1C9F"/>
    <w:rsid w:val="00AA4BB0"/>
    <w:rsid w:val="00AA55CE"/>
    <w:rsid w:val="00AA7A05"/>
    <w:rsid w:val="00AB122B"/>
    <w:rsid w:val="00AB4D83"/>
    <w:rsid w:val="00AB57ED"/>
    <w:rsid w:val="00AB74C5"/>
    <w:rsid w:val="00AB74F9"/>
    <w:rsid w:val="00AC1D4C"/>
    <w:rsid w:val="00AC5994"/>
    <w:rsid w:val="00AD14E7"/>
    <w:rsid w:val="00AD2855"/>
    <w:rsid w:val="00AD4BD1"/>
    <w:rsid w:val="00AD4EA4"/>
    <w:rsid w:val="00AD69A2"/>
    <w:rsid w:val="00AE0046"/>
    <w:rsid w:val="00AE273D"/>
    <w:rsid w:val="00AE3DA6"/>
    <w:rsid w:val="00AE5473"/>
    <w:rsid w:val="00AE5879"/>
    <w:rsid w:val="00AF305C"/>
    <w:rsid w:val="00AF4397"/>
    <w:rsid w:val="00AF4AF5"/>
    <w:rsid w:val="00AF6B00"/>
    <w:rsid w:val="00B00B4A"/>
    <w:rsid w:val="00B010CE"/>
    <w:rsid w:val="00B0663E"/>
    <w:rsid w:val="00B07419"/>
    <w:rsid w:val="00B10A81"/>
    <w:rsid w:val="00B13C6F"/>
    <w:rsid w:val="00B14B9A"/>
    <w:rsid w:val="00B15815"/>
    <w:rsid w:val="00B15AAD"/>
    <w:rsid w:val="00B15B17"/>
    <w:rsid w:val="00B204A6"/>
    <w:rsid w:val="00B2077D"/>
    <w:rsid w:val="00B23110"/>
    <w:rsid w:val="00B23555"/>
    <w:rsid w:val="00B2388B"/>
    <w:rsid w:val="00B25D83"/>
    <w:rsid w:val="00B31D44"/>
    <w:rsid w:val="00B340A2"/>
    <w:rsid w:val="00B35106"/>
    <w:rsid w:val="00B353A7"/>
    <w:rsid w:val="00B414D6"/>
    <w:rsid w:val="00B42190"/>
    <w:rsid w:val="00B42B25"/>
    <w:rsid w:val="00B43803"/>
    <w:rsid w:val="00B520D4"/>
    <w:rsid w:val="00B53F8B"/>
    <w:rsid w:val="00B56067"/>
    <w:rsid w:val="00B61EBF"/>
    <w:rsid w:val="00B66427"/>
    <w:rsid w:val="00B66435"/>
    <w:rsid w:val="00B70E92"/>
    <w:rsid w:val="00B72E21"/>
    <w:rsid w:val="00B73531"/>
    <w:rsid w:val="00B77F76"/>
    <w:rsid w:val="00B8352E"/>
    <w:rsid w:val="00B83BC9"/>
    <w:rsid w:val="00B83D60"/>
    <w:rsid w:val="00B84E40"/>
    <w:rsid w:val="00B85703"/>
    <w:rsid w:val="00B870F0"/>
    <w:rsid w:val="00B87112"/>
    <w:rsid w:val="00B92225"/>
    <w:rsid w:val="00B922D1"/>
    <w:rsid w:val="00B944D7"/>
    <w:rsid w:val="00B95F95"/>
    <w:rsid w:val="00B966CC"/>
    <w:rsid w:val="00B9744C"/>
    <w:rsid w:val="00B9796D"/>
    <w:rsid w:val="00BA1182"/>
    <w:rsid w:val="00BA2B52"/>
    <w:rsid w:val="00BA5F6D"/>
    <w:rsid w:val="00BB0794"/>
    <w:rsid w:val="00BB1FE6"/>
    <w:rsid w:val="00BB21CC"/>
    <w:rsid w:val="00BB23D6"/>
    <w:rsid w:val="00BB55E6"/>
    <w:rsid w:val="00BB7D05"/>
    <w:rsid w:val="00BC0F6F"/>
    <w:rsid w:val="00BC1166"/>
    <w:rsid w:val="00BC2A60"/>
    <w:rsid w:val="00BD2247"/>
    <w:rsid w:val="00BD3A99"/>
    <w:rsid w:val="00BD43BD"/>
    <w:rsid w:val="00BD6184"/>
    <w:rsid w:val="00BE20A0"/>
    <w:rsid w:val="00BE4178"/>
    <w:rsid w:val="00BE4E8F"/>
    <w:rsid w:val="00BE7187"/>
    <w:rsid w:val="00BF2980"/>
    <w:rsid w:val="00BF360D"/>
    <w:rsid w:val="00BF4B60"/>
    <w:rsid w:val="00BF78D5"/>
    <w:rsid w:val="00C00ED5"/>
    <w:rsid w:val="00C04094"/>
    <w:rsid w:val="00C05DDE"/>
    <w:rsid w:val="00C05FEC"/>
    <w:rsid w:val="00C12554"/>
    <w:rsid w:val="00C1515C"/>
    <w:rsid w:val="00C15194"/>
    <w:rsid w:val="00C15CA4"/>
    <w:rsid w:val="00C17322"/>
    <w:rsid w:val="00C21225"/>
    <w:rsid w:val="00C2230F"/>
    <w:rsid w:val="00C23D5B"/>
    <w:rsid w:val="00C2429D"/>
    <w:rsid w:val="00C251E7"/>
    <w:rsid w:val="00C3091E"/>
    <w:rsid w:val="00C3284D"/>
    <w:rsid w:val="00C3298A"/>
    <w:rsid w:val="00C33786"/>
    <w:rsid w:val="00C33FA5"/>
    <w:rsid w:val="00C34823"/>
    <w:rsid w:val="00C36029"/>
    <w:rsid w:val="00C40278"/>
    <w:rsid w:val="00C42180"/>
    <w:rsid w:val="00C45011"/>
    <w:rsid w:val="00C45827"/>
    <w:rsid w:val="00C47207"/>
    <w:rsid w:val="00C47EE9"/>
    <w:rsid w:val="00C53669"/>
    <w:rsid w:val="00C600A3"/>
    <w:rsid w:val="00C629BC"/>
    <w:rsid w:val="00C62ECD"/>
    <w:rsid w:val="00C63229"/>
    <w:rsid w:val="00C63335"/>
    <w:rsid w:val="00C72D6C"/>
    <w:rsid w:val="00C73A93"/>
    <w:rsid w:val="00C7451D"/>
    <w:rsid w:val="00C74C03"/>
    <w:rsid w:val="00C75655"/>
    <w:rsid w:val="00C777FB"/>
    <w:rsid w:val="00C77B94"/>
    <w:rsid w:val="00C77F9C"/>
    <w:rsid w:val="00C80592"/>
    <w:rsid w:val="00C80C3F"/>
    <w:rsid w:val="00C845A2"/>
    <w:rsid w:val="00C858EA"/>
    <w:rsid w:val="00C877C8"/>
    <w:rsid w:val="00C9032D"/>
    <w:rsid w:val="00C91DFE"/>
    <w:rsid w:val="00C94465"/>
    <w:rsid w:val="00C977EB"/>
    <w:rsid w:val="00CA3D57"/>
    <w:rsid w:val="00CA4D3D"/>
    <w:rsid w:val="00CA6524"/>
    <w:rsid w:val="00CB6D4E"/>
    <w:rsid w:val="00CC1A17"/>
    <w:rsid w:val="00CC6D02"/>
    <w:rsid w:val="00CD07B2"/>
    <w:rsid w:val="00CD1212"/>
    <w:rsid w:val="00CE0CF5"/>
    <w:rsid w:val="00CE0FCE"/>
    <w:rsid w:val="00CE15F1"/>
    <w:rsid w:val="00CE47BB"/>
    <w:rsid w:val="00CE65B3"/>
    <w:rsid w:val="00CF0E6F"/>
    <w:rsid w:val="00CF1010"/>
    <w:rsid w:val="00CF322A"/>
    <w:rsid w:val="00CF4A19"/>
    <w:rsid w:val="00CF7981"/>
    <w:rsid w:val="00D00885"/>
    <w:rsid w:val="00D008B6"/>
    <w:rsid w:val="00D01EAB"/>
    <w:rsid w:val="00D03731"/>
    <w:rsid w:val="00D06EA1"/>
    <w:rsid w:val="00D145DE"/>
    <w:rsid w:val="00D17504"/>
    <w:rsid w:val="00D17C70"/>
    <w:rsid w:val="00D2081E"/>
    <w:rsid w:val="00D21129"/>
    <w:rsid w:val="00D24CD2"/>
    <w:rsid w:val="00D2523D"/>
    <w:rsid w:val="00D2666A"/>
    <w:rsid w:val="00D278B9"/>
    <w:rsid w:val="00D27DF5"/>
    <w:rsid w:val="00D302D0"/>
    <w:rsid w:val="00D3201D"/>
    <w:rsid w:val="00D34045"/>
    <w:rsid w:val="00D35BB2"/>
    <w:rsid w:val="00D370D6"/>
    <w:rsid w:val="00D43CFF"/>
    <w:rsid w:val="00D444D8"/>
    <w:rsid w:val="00D4589B"/>
    <w:rsid w:val="00D464B0"/>
    <w:rsid w:val="00D46E21"/>
    <w:rsid w:val="00D52E73"/>
    <w:rsid w:val="00D53E74"/>
    <w:rsid w:val="00D5446F"/>
    <w:rsid w:val="00D54B54"/>
    <w:rsid w:val="00D54EB3"/>
    <w:rsid w:val="00D63349"/>
    <w:rsid w:val="00D655CE"/>
    <w:rsid w:val="00D666C1"/>
    <w:rsid w:val="00D66D3D"/>
    <w:rsid w:val="00D73363"/>
    <w:rsid w:val="00D74369"/>
    <w:rsid w:val="00D7586C"/>
    <w:rsid w:val="00D80BE0"/>
    <w:rsid w:val="00D839C5"/>
    <w:rsid w:val="00D841DB"/>
    <w:rsid w:val="00D85957"/>
    <w:rsid w:val="00D8610B"/>
    <w:rsid w:val="00D8616D"/>
    <w:rsid w:val="00D86714"/>
    <w:rsid w:val="00D91166"/>
    <w:rsid w:val="00D92183"/>
    <w:rsid w:val="00D932AA"/>
    <w:rsid w:val="00D970BF"/>
    <w:rsid w:val="00DA36F1"/>
    <w:rsid w:val="00DA5742"/>
    <w:rsid w:val="00DB5363"/>
    <w:rsid w:val="00DB58DC"/>
    <w:rsid w:val="00DB755B"/>
    <w:rsid w:val="00DC05CA"/>
    <w:rsid w:val="00DC39F5"/>
    <w:rsid w:val="00DC4E70"/>
    <w:rsid w:val="00DC5DF2"/>
    <w:rsid w:val="00DC5F46"/>
    <w:rsid w:val="00DC65DD"/>
    <w:rsid w:val="00DC79D8"/>
    <w:rsid w:val="00DD3B51"/>
    <w:rsid w:val="00DD501F"/>
    <w:rsid w:val="00DE0C28"/>
    <w:rsid w:val="00DE11F1"/>
    <w:rsid w:val="00DE17BA"/>
    <w:rsid w:val="00DE2A69"/>
    <w:rsid w:val="00DE33A5"/>
    <w:rsid w:val="00DE4B29"/>
    <w:rsid w:val="00DE5B0B"/>
    <w:rsid w:val="00DF036B"/>
    <w:rsid w:val="00DF0B59"/>
    <w:rsid w:val="00DF0BF2"/>
    <w:rsid w:val="00DF51CA"/>
    <w:rsid w:val="00DF5677"/>
    <w:rsid w:val="00DF5D54"/>
    <w:rsid w:val="00DF67E4"/>
    <w:rsid w:val="00E01D0A"/>
    <w:rsid w:val="00E01E7A"/>
    <w:rsid w:val="00E03BEB"/>
    <w:rsid w:val="00E05E4C"/>
    <w:rsid w:val="00E07D26"/>
    <w:rsid w:val="00E110EF"/>
    <w:rsid w:val="00E11148"/>
    <w:rsid w:val="00E15AFC"/>
    <w:rsid w:val="00E15B48"/>
    <w:rsid w:val="00E24FD9"/>
    <w:rsid w:val="00E26523"/>
    <w:rsid w:val="00E3053E"/>
    <w:rsid w:val="00E326BF"/>
    <w:rsid w:val="00E341A9"/>
    <w:rsid w:val="00E34BB3"/>
    <w:rsid w:val="00E36A6F"/>
    <w:rsid w:val="00E36E81"/>
    <w:rsid w:val="00E407ED"/>
    <w:rsid w:val="00E46039"/>
    <w:rsid w:val="00E46783"/>
    <w:rsid w:val="00E46E05"/>
    <w:rsid w:val="00E52D60"/>
    <w:rsid w:val="00E54030"/>
    <w:rsid w:val="00E54793"/>
    <w:rsid w:val="00E55B81"/>
    <w:rsid w:val="00E561E2"/>
    <w:rsid w:val="00E56651"/>
    <w:rsid w:val="00E57A30"/>
    <w:rsid w:val="00E6228F"/>
    <w:rsid w:val="00E64402"/>
    <w:rsid w:val="00E70E57"/>
    <w:rsid w:val="00E71FDA"/>
    <w:rsid w:val="00E738AF"/>
    <w:rsid w:val="00E75F19"/>
    <w:rsid w:val="00E86000"/>
    <w:rsid w:val="00EA0661"/>
    <w:rsid w:val="00EA0AAE"/>
    <w:rsid w:val="00EA1C7E"/>
    <w:rsid w:val="00EA2E52"/>
    <w:rsid w:val="00EA311C"/>
    <w:rsid w:val="00EA3D06"/>
    <w:rsid w:val="00EA411C"/>
    <w:rsid w:val="00EA7956"/>
    <w:rsid w:val="00EB0856"/>
    <w:rsid w:val="00EB26C8"/>
    <w:rsid w:val="00EB4CEE"/>
    <w:rsid w:val="00EC2580"/>
    <w:rsid w:val="00EC4065"/>
    <w:rsid w:val="00EC64F6"/>
    <w:rsid w:val="00ED2129"/>
    <w:rsid w:val="00ED257B"/>
    <w:rsid w:val="00ED36F2"/>
    <w:rsid w:val="00ED4D07"/>
    <w:rsid w:val="00ED65AF"/>
    <w:rsid w:val="00EE421B"/>
    <w:rsid w:val="00EE76ED"/>
    <w:rsid w:val="00EF4E72"/>
    <w:rsid w:val="00F008AD"/>
    <w:rsid w:val="00F0125B"/>
    <w:rsid w:val="00F04529"/>
    <w:rsid w:val="00F04CE5"/>
    <w:rsid w:val="00F06AAC"/>
    <w:rsid w:val="00F12962"/>
    <w:rsid w:val="00F12AC1"/>
    <w:rsid w:val="00F202CD"/>
    <w:rsid w:val="00F20669"/>
    <w:rsid w:val="00F21D8A"/>
    <w:rsid w:val="00F21FBD"/>
    <w:rsid w:val="00F249A5"/>
    <w:rsid w:val="00F26583"/>
    <w:rsid w:val="00F26819"/>
    <w:rsid w:val="00F35BC3"/>
    <w:rsid w:val="00F36EB1"/>
    <w:rsid w:val="00F432F3"/>
    <w:rsid w:val="00F45100"/>
    <w:rsid w:val="00F50A1B"/>
    <w:rsid w:val="00F51493"/>
    <w:rsid w:val="00F52E1D"/>
    <w:rsid w:val="00F61111"/>
    <w:rsid w:val="00F6494C"/>
    <w:rsid w:val="00F675DD"/>
    <w:rsid w:val="00F7371C"/>
    <w:rsid w:val="00F73A06"/>
    <w:rsid w:val="00F75B7A"/>
    <w:rsid w:val="00F75E77"/>
    <w:rsid w:val="00F80C93"/>
    <w:rsid w:val="00F82872"/>
    <w:rsid w:val="00F8606F"/>
    <w:rsid w:val="00F902AE"/>
    <w:rsid w:val="00F9482A"/>
    <w:rsid w:val="00F9509F"/>
    <w:rsid w:val="00F9574B"/>
    <w:rsid w:val="00F966B7"/>
    <w:rsid w:val="00F967BF"/>
    <w:rsid w:val="00FA007E"/>
    <w:rsid w:val="00FA119C"/>
    <w:rsid w:val="00FA2DD9"/>
    <w:rsid w:val="00FA6CAC"/>
    <w:rsid w:val="00FA7F57"/>
    <w:rsid w:val="00FB2265"/>
    <w:rsid w:val="00FB31CE"/>
    <w:rsid w:val="00FB4D48"/>
    <w:rsid w:val="00FB67E6"/>
    <w:rsid w:val="00FC080F"/>
    <w:rsid w:val="00FC398C"/>
    <w:rsid w:val="00FC61BC"/>
    <w:rsid w:val="00FC68FA"/>
    <w:rsid w:val="00FC75C2"/>
    <w:rsid w:val="00FD403B"/>
    <w:rsid w:val="00FD5451"/>
    <w:rsid w:val="00FD6049"/>
    <w:rsid w:val="00FD7B5A"/>
    <w:rsid w:val="00FE0806"/>
    <w:rsid w:val="00FE2512"/>
    <w:rsid w:val="00FE5A34"/>
    <w:rsid w:val="00FF1286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417796"/>
    <o:shapelayout v:ext="edit">
      <o:idmap v:ext="edit" data="1"/>
    </o:shapelayout>
  </w:shapeDefaults>
  <w:decimalSymbol w:val="."/>
  <w:listSeparator w:val=","/>
  <w15:docId w15:val="{0860B80B-9BDB-4C02-A36A-8F789918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38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AF6B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B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D5C16"/>
    <w:pPr>
      <w:ind w:left="720"/>
      <w:contextualSpacing/>
    </w:pPr>
  </w:style>
  <w:style w:type="character" w:styleId="Hyperlink">
    <w:name w:val="Hyperlink"/>
    <w:basedOn w:val="DefaultParagraphFont"/>
    <w:rsid w:val="00A0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nthe\Local%20Settings\Temporary%20Internet%20Files\OLK504\01-25-2011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BBB9F-43D4-4FBB-83AA-4244761E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01-25-2011 agenda.dot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Stoughton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Stoughton</dc:creator>
  <cp:lastModifiedBy>Vickie Erdahl</cp:lastModifiedBy>
  <cp:revision>4</cp:revision>
  <cp:lastPrinted>2018-07-06T13:56:00Z</cp:lastPrinted>
  <dcterms:created xsi:type="dcterms:W3CDTF">2018-06-27T11:49:00Z</dcterms:created>
  <dcterms:modified xsi:type="dcterms:W3CDTF">2018-07-06T13:56:00Z</dcterms:modified>
</cp:coreProperties>
</file>